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4A0B" w14:textId="77777777" w:rsidR="00C44896" w:rsidRDefault="00296C5E">
      <w:bookmarkStart w:id="0" w:name="_LastPageContents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334284" wp14:editId="088B967A">
                <wp:simplePos x="0" y="0"/>
                <wp:positionH relativeFrom="page">
                  <wp:posOffset>461010</wp:posOffset>
                </wp:positionH>
                <wp:positionV relativeFrom="page">
                  <wp:posOffset>7360920</wp:posOffset>
                </wp:positionV>
                <wp:extent cx="6854825" cy="1256030"/>
                <wp:effectExtent l="0" t="0" r="0" b="0"/>
                <wp:wrapTight wrapText="bothSides">
                  <wp:wrapPolygon edited="0">
                    <wp:start x="400" y="437"/>
                    <wp:lineTo x="400" y="20530"/>
                    <wp:lineTo x="21130" y="20530"/>
                    <wp:lineTo x="21130" y="437"/>
                    <wp:lineTo x="400" y="437"/>
                  </wp:wrapPolygon>
                </wp:wrapTight>
                <wp:docPr id="1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39BA8F" w14:textId="77777777" w:rsidR="00C44896" w:rsidRPr="0005700E" w:rsidRDefault="00C44896" w:rsidP="000570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w w:val="125"/>
                                <w:sz w:val="40"/>
                                <w:szCs w:val="52"/>
                              </w:rPr>
                            </w:pPr>
                            <w:r w:rsidRPr="0005700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w w:val="125"/>
                                <w:sz w:val="40"/>
                                <w:szCs w:val="52"/>
                              </w:rPr>
                              <w:t>Discover the Life of the Holy Prophet of Islam</w:t>
                            </w:r>
                          </w:p>
                          <w:p w14:paraId="3BB6E2EE" w14:textId="77777777" w:rsidR="00C44896" w:rsidRPr="0005700E" w:rsidRDefault="00C44896" w:rsidP="00296C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w w:val="125"/>
                                <w:sz w:val="32"/>
                                <w:szCs w:val="52"/>
                              </w:rPr>
                            </w:pPr>
                            <w:r w:rsidRPr="0005700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w w:val="125"/>
                                <w:sz w:val="32"/>
                                <w:szCs w:val="52"/>
                              </w:rPr>
                              <w:t>Sunday, Nov. 4, 2012 ~ 2pm - 4pm</w:t>
                            </w:r>
                          </w:p>
                          <w:p w14:paraId="722C9C46" w14:textId="77777777" w:rsidR="00C44896" w:rsidRPr="0005700E" w:rsidRDefault="00C44896" w:rsidP="00296C5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w w:val="125"/>
                                <w:sz w:val="18"/>
                                <w:szCs w:val="52"/>
                              </w:rPr>
                            </w:pPr>
                          </w:p>
                          <w:p w14:paraId="34742523" w14:textId="77777777" w:rsidR="00C44896" w:rsidRPr="0005700E" w:rsidRDefault="00C44896" w:rsidP="00296C5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w w:val="125"/>
                                <w:szCs w:val="28"/>
                              </w:rPr>
                            </w:pPr>
                            <w:r w:rsidRPr="0005700E">
                              <w:rPr>
                                <w:rFonts w:ascii="Times New Roman" w:hAnsi="Times New Roman"/>
                                <w:color w:val="FFFFFF" w:themeColor="background1"/>
                                <w:w w:val="125"/>
                                <w:szCs w:val="28"/>
                              </w:rPr>
                              <w:t>Mubarak Mosque, 4555 Ahmadiyya Drive, Chantilly, VA</w:t>
                            </w:r>
                          </w:p>
                          <w:p w14:paraId="66C1855B" w14:textId="77777777" w:rsidR="0005700E" w:rsidRPr="0005700E" w:rsidRDefault="00C44896" w:rsidP="0005700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Cs w:val="28"/>
                              </w:rPr>
                            </w:pPr>
                            <w:r w:rsidRPr="0005700E">
                              <w:rPr>
                                <w:rFonts w:ascii="Times New Roman" w:hAnsi="Times New Roman"/>
                                <w:color w:val="FFFFFF" w:themeColor="background1"/>
                                <w:w w:val="125"/>
                                <w:szCs w:val="28"/>
                              </w:rPr>
                              <w:t>RSVP: phone: / emai</w:t>
                            </w:r>
                            <w:r w:rsidR="0005700E">
                              <w:rPr>
                                <w:rFonts w:ascii="Times New Roman" w:hAnsi="Times New Roman"/>
                                <w:color w:val="FFFFFF" w:themeColor="background1"/>
                                <w:w w:val="125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1" o:spid="_x0000_s1026" type="#_x0000_t202" style="position:absolute;margin-left:36.3pt;margin-top:579.6pt;width:539.75pt;height:9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" mv:complextextbox="1" filled="f" stroked="f">
                <v:textbox inset="14.4pt,7.2pt,14.4pt,7.2pt">
                  <w:txbxContent>
                    <w:p w14:paraId="4239BA8F" w14:textId="77777777" w:rsidR="00C44896" w:rsidRPr="0005700E" w:rsidRDefault="00C44896" w:rsidP="0005700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w w:val="125"/>
                          <w:sz w:val="40"/>
                          <w:szCs w:val="52"/>
                        </w:rPr>
                      </w:pPr>
                      <w:r w:rsidRPr="0005700E">
                        <w:rPr>
                          <w:rFonts w:ascii="Times New Roman" w:hAnsi="Times New Roman"/>
                          <w:b/>
                          <w:color w:val="FFFFFF" w:themeColor="background1"/>
                          <w:w w:val="125"/>
                          <w:sz w:val="40"/>
                          <w:szCs w:val="52"/>
                        </w:rPr>
                        <w:t>Discover the Life of the Holy Prophet of Islam</w:t>
                      </w:r>
                    </w:p>
                    <w:p w14:paraId="3BB6E2EE" w14:textId="77777777" w:rsidR="00C44896" w:rsidRPr="0005700E" w:rsidRDefault="00C44896" w:rsidP="00296C5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w w:val="125"/>
                          <w:sz w:val="32"/>
                          <w:szCs w:val="52"/>
                        </w:rPr>
                      </w:pPr>
                      <w:r w:rsidRPr="0005700E">
                        <w:rPr>
                          <w:rFonts w:ascii="Times New Roman" w:hAnsi="Times New Roman"/>
                          <w:b/>
                          <w:color w:val="FFFFFF" w:themeColor="background1"/>
                          <w:w w:val="125"/>
                          <w:sz w:val="32"/>
                          <w:szCs w:val="52"/>
                        </w:rPr>
                        <w:t>Sunday, Nov. 4, 2012 ~ 2pm - 4pm</w:t>
                      </w:r>
                    </w:p>
                    <w:p w14:paraId="722C9C46" w14:textId="77777777" w:rsidR="00C44896" w:rsidRPr="0005700E" w:rsidRDefault="00C44896" w:rsidP="00296C5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w w:val="125"/>
                          <w:sz w:val="18"/>
                          <w:szCs w:val="52"/>
                        </w:rPr>
                      </w:pPr>
                    </w:p>
                    <w:p w14:paraId="34742523" w14:textId="77777777" w:rsidR="00C44896" w:rsidRPr="0005700E" w:rsidRDefault="00C44896" w:rsidP="00296C5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w w:val="125"/>
                          <w:szCs w:val="28"/>
                        </w:rPr>
                      </w:pPr>
                      <w:r w:rsidRPr="0005700E">
                        <w:rPr>
                          <w:rFonts w:ascii="Times New Roman" w:hAnsi="Times New Roman"/>
                          <w:color w:val="FFFFFF" w:themeColor="background1"/>
                          <w:w w:val="125"/>
                          <w:szCs w:val="28"/>
                        </w:rPr>
                        <w:t>Mubarak Mosque, 4555 Ahmadiyya Drive, Chantilly, VA</w:t>
                      </w:r>
                    </w:p>
                    <w:p w14:paraId="66C1855B" w14:textId="77777777" w:rsidR="0005700E" w:rsidRPr="0005700E" w:rsidRDefault="00C44896" w:rsidP="0005700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Cs w:val="28"/>
                        </w:rPr>
                      </w:pPr>
                      <w:r w:rsidRPr="0005700E">
                        <w:rPr>
                          <w:rFonts w:ascii="Times New Roman" w:hAnsi="Times New Roman"/>
                          <w:color w:val="FFFFFF" w:themeColor="background1"/>
                          <w:w w:val="125"/>
                          <w:szCs w:val="28"/>
                        </w:rPr>
                        <w:t>RSVP: phone: / emai</w:t>
                      </w:r>
                      <w:r w:rsidR="0005700E">
                        <w:rPr>
                          <w:rFonts w:ascii="Times New Roman" w:hAnsi="Times New Roman"/>
                          <w:color w:val="FFFFFF" w:themeColor="background1"/>
                          <w:w w:val="125"/>
                          <w:szCs w:val="28"/>
                        </w:rPr>
                        <w:t>l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bookmarkStart w:id="1" w:name="_GoBack"/>
      <w:bookmarkEnd w:id="0"/>
      <w:bookmarkEnd w:id="1"/>
    </w:p>
    <w:sectPr w:rsidR="00C44896" w:rsidSect="00C4489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4CF1" w14:textId="77777777" w:rsidR="001279DC" w:rsidRDefault="001279DC">
      <w:r>
        <w:separator/>
      </w:r>
    </w:p>
  </w:endnote>
  <w:endnote w:type="continuationSeparator" w:id="0">
    <w:p w14:paraId="316C582E" w14:textId="77777777" w:rsidR="001279DC" w:rsidRDefault="001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36C4" w14:textId="77777777" w:rsidR="00C44896" w:rsidRDefault="00C4489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8FD55B" wp14:editId="55F8AE18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" fillcolor="#9b9a91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3792" w14:textId="77777777" w:rsidR="001279DC" w:rsidRDefault="001279DC">
      <w:r>
        <w:separator/>
      </w:r>
    </w:p>
  </w:footnote>
  <w:footnote w:type="continuationSeparator" w:id="0">
    <w:p w14:paraId="4D1ACCFF" w14:textId="77777777" w:rsidR="001279DC" w:rsidRDefault="00127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B959" w14:textId="77777777" w:rsidR="00C44896" w:rsidRDefault="00C4489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79B4B711" wp14:editId="24DFF3E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G8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JsKhvMlAwAAoAYAAA4AAAAA&#10;AAAAAAAAAAAALAIAAGRycy9lMm9Eb2MueG1sUEsBAi0AFAAGAAgAAAAhAOX9PunbAAAACwEAAA8A&#10;AAAAAAAAAAAAAAAAfQUAAGRycy9kb3ducmV2LnhtbFBLBQYAAAAABAAEAPMAAACF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3E9C879C" wp14:editId="160B4956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ixCUDAACf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JDJYsQlAwAAnwYAAA4A&#10;AAAAAAAAAAAAAAAALAIAAGRycy9lMm9Eb2MueG1sUEsBAi0AFAAGAAgAAAAhALIyeAHeAAAADQEA&#10;AA8AAAAAAAAAAAAAAAAAfQUAAGRycy9kb3ducmV2LnhtbFBLBQYAAAAABAAEAPMAAACI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A091DAA" wp14:editId="5AC3F027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gqh4DAACe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E0E980" wp14:editId="346AAB78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oxYx8DAACe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40D782" wp14:editId="019889EC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DCkuWTJQMAAKIGAAAO&#10;AAAAAAAAAAAAAAAAACwCAABkcnMvZTJvRG9jLnhtbFBLAQItABQABgAIAAAAIQBpFOP13wAAAAsB&#10;AAAPAAAAAAAAAAAAAAAAAH0FAABkcnMvZG93bnJldi54bWxQSwUGAAAAAAQABADzAAAAiQYAAAAA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3EFC13B" wp14:editId="2FD4CB8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kXe6JCUDAACiBgAADgAAAAAA&#10;AAAAAAAAAAAsAgAAZHJzL2Uyb0RvYy54bWxQSwECLQAUAAYACAAAACEANJmOK9oAAAAJAQAADwAA&#10;AAAAAAAAAAAAAAB9BQAAZHJzL2Rvd25yZXYueG1sUEsFBgAAAAAEAAQA8wAAAIQGAAAAAA==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0FEA" w14:textId="77777777" w:rsidR="00C44896" w:rsidRDefault="0005700E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03BA4BD" wp14:editId="4B2BAE37">
          <wp:simplePos x="0" y="0"/>
          <wp:positionH relativeFrom="page">
            <wp:align>center</wp:align>
          </wp:positionH>
          <wp:positionV relativeFrom="page">
            <wp:posOffset>8859699</wp:posOffset>
          </wp:positionV>
          <wp:extent cx="2494280" cy="711200"/>
          <wp:effectExtent l="0" t="0" r="0" b="0"/>
          <wp:wrapNone/>
          <wp:docPr id="46" name="Picture 31" descr="AMC_logo_horizontal-White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MC_logo_horizontal-WhiteTex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4141" behindDoc="0" locked="0" layoutInCell="1" allowOverlap="1" wp14:anchorId="65C75FBA" wp14:editId="2CB0440E">
          <wp:simplePos x="0" y="0"/>
          <wp:positionH relativeFrom="page">
            <wp:posOffset>457200</wp:posOffset>
          </wp:positionH>
          <wp:positionV relativeFrom="page">
            <wp:posOffset>431800</wp:posOffset>
          </wp:positionV>
          <wp:extent cx="6858000" cy="9144000"/>
          <wp:effectExtent l="0" t="0" r="0" b="0"/>
          <wp:wrapThrough wrapText="bothSides">
            <wp:wrapPolygon edited="0">
              <wp:start x="0" y="0"/>
              <wp:lineTo x="0" y="21540"/>
              <wp:lineTo x="21520" y="21540"/>
              <wp:lineTo x="21520" y="0"/>
              <wp:lineTo x="0" y="0"/>
            </wp:wrapPolygon>
          </wp:wrapThrough>
          <wp:docPr id="14" name="Picture 14" descr="SSD:Users:usman:Downloads:muhammad-flyer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SD:Users:usman:Downloads:muhammad-flyer-backgro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89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012F8CA1" wp14:editId="1832B12A">
              <wp:simplePos x="0" y="0"/>
              <wp:positionH relativeFrom="page">
                <wp:posOffset>469900</wp:posOffset>
              </wp:positionH>
              <wp:positionV relativeFrom="page">
                <wp:posOffset>8693150</wp:posOffset>
              </wp:positionV>
              <wp:extent cx="6845300" cy="989330"/>
              <wp:effectExtent l="0" t="0" r="12700" b="1270"/>
              <wp:wrapTight wrapText="bothSides">
                <wp:wrapPolygon edited="0">
                  <wp:start x="0" y="0"/>
                  <wp:lineTo x="0" y="21073"/>
                  <wp:lineTo x="21560" y="21073"/>
                  <wp:lineTo x="21560" y="0"/>
                  <wp:lineTo x="0" y="0"/>
                </wp:wrapPolygon>
              </wp:wrapTight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0" cy="9893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AC45004" w14:textId="77777777" w:rsidR="00C44896" w:rsidRPr="00915093" w:rsidRDefault="00C44896" w:rsidP="00C44896">
                          <w:pPr>
                            <w:jc w:val="center"/>
                            <w:rPr>
                              <w:rFonts w:ascii="Handwriting - Dakota" w:hAnsi="Handwriting - Dakota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7" type="#_x0000_t202" style="position:absolute;margin-left:37pt;margin-top:684.5pt;width:539pt;height:77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" mv:complextextbox="1" fillcolor="black [3213]" stroked="f">
              <v:textbox inset=",7.2pt,,7.2pt">
                <w:txbxContent>
                  <w:p w14:paraId="5AC45004" w14:textId="77777777" w:rsidR="00C44896" w:rsidRPr="00915093" w:rsidRDefault="00C44896" w:rsidP="00C44896">
                    <w:pPr>
                      <w:jc w:val="center"/>
                      <w:rPr>
                        <w:rFonts w:ascii="Handwriting - Dakota" w:hAnsi="Handwriting - Dakota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C44896" w:rsidRPr="001A58A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e8e8e8,#f2f9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77440D"/>
    <w:rsid w:val="0005700E"/>
    <w:rsid w:val="001279DC"/>
    <w:rsid w:val="00296C5E"/>
    <w:rsid w:val="004A6AD5"/>
    <w:rsid w:val="0077440D"/>
    <w:rsid w:val="00C44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e8e8,#f2f9fc"/>
    </o:shapedefaults>
    <o:shapelayout v:ext="edit">
      <o:idmap v:ext="edit" data="1"/>
    </o:shapelayout>
  </w:shapeDefaults>
  <w:decimalSymbol w:val="."/>
  <w:listSeparator w:val=","/>
  <w14:docId w14:val="09DD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customStyle="1" w:styleId="ContactDetails">
    <w:name w:val="Contact Details"/>
    <w:basedOn w:val="Normal"/>
    <w:qFormat/>
    <w:rsid w:val="003F10CE"/>
    <w:pPr>
      <w:spacing w:before="120" w:line="264" w:lineRule="auto"/>
      <w:jc w:val="center"/>
    </w:pPr>
    <w:rPr>
      <w:color w:val="FFFFFF" w:themeColor="background1"/>
      <w:sz w:val="32"/>
    </w:rPr>
  </w:style>
  <w:style w:type="character" w:styleId="Hyperlink">
    <w:name w:val="Hyperlink"/>
    <w:basedOn w:val="DefaultParagraphFont"/>
    <w:rsid w:val="008068EF"/>
    <w:rPr>
      <w:color w:val="A42300" w:themeColor="hyperlink"/>
      <w:u w:val="single"/>
    </w:rPr>
  </w:style>
  <w:style w:type="character" w:styleId="FollowedHyperlink">
    <w:name w:val="FollowedHyperlink"/>
    <w:basedOn w:val="DefaultParagraphFont"/>
    <w:rsid w:val="0067008F"/>
    <w:rPr>
      <w:color w:val="F0A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customStyle="1" w:styleId="ContactDetails">
    <w:name w:val="Contact Details"/>
    <w:basedOn w:val="Normal"/>
    <w:qFormat/>
    <w:rsid w:val="003F10CE"/>
    <w:pPr>
      <w:spacing w:before="120" w:line="264" w:lineRule="auto"/>
      <w:jc w:val="center"/>
    </w:pPr>
    <w:rPr>
      <w:color w:val="FFFFFF" w:themeColor="background1"/>
      <w:sz w:val="32"/>
    </w:rPr>
  </w:style>
  <w:style w:type="character" w:styleId="Hyperlink">
    <w:name w:val="Hyperlink"/>
    <w:basedOn w:val="DefaultParagraphFont"/>
    <w:rsid w:val="008068EF"/>
    <w:rPr>
      <w:color w:val="A42300" w:themeColor="hyperlink"/>
      <w:u w:val="single"/>
    </w:rPr>
  </w:style>
  <w:style w:type="character" w:styleId="FollowedHyperlink">
    <w:name w:val="FollowedHyperlink"/>
    <w:basedOn w:val="DefaultParagraphFont"/>
    <w:rsid w:val="0067008F"/>
    <w:rPr>
      <w:color w:val="F0A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Applications:Microsoft%20Office%202008:Office:Media:Templates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23</TotalTime>
  <Pages>1</Pages>
  <Words>0</Words>
  <Characters>1</Characters>
  <Application>Microsoft Macintosh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Choudhary</dc:creator>
  <cp:keywords/>
  <dc:description/>
  <cp:lastModifiedBy>Usman Choudhary</cp:lastModifiedBy>
  <cp:revision>3</cp:revision>
  <cp:lastPrinted>2011-08-02T23:25:00Z</cp:lastPrinted>
  <dcterms:created xsi:type="dcterms:W3CDTF">2012-11-13T16:17:00Z</dcterms:created>
  <dcterms:modified xsi:type="dcterms:W3CDTF">2012-11-13T17:02:00Z</dcterms:modified>
  <cp:category/>
</cp:coreProperties>
</file>